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EF6" w:rsidRDefault="009E4EF6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1"/>
        <w:gridCol w:w="6501"/>
      </w:tblGrid>
      <w:tr w:rsidR="009E4EF6" w:rsidTr="0016700E">
        <w:tc>
          <w:tcPr>
            <w:tcW w:w="2571" w:type="dxa"/>
          </w:tcPr>
          <w:p w:rsidR="009E4EF6" w:rsidRDefault="009E4EF6" w:rsidP="009E4EF6">
            <w:pPr>
              <w:pStyle w:val="Titel"/>
            </w:pPr>
            <w:r w:rsidRPr="009E4EF6">
              <w:rPr>
                <w:noProof/>
                <w:lang w:eastAsia="nl-NL"/>
              </w:rPr>
              <w:drawing>
                <wp:inline distT="0" distB="0" distL="0" distR="0">
                  <wp:extent cx="1495425" cy="1695871"/>
                  <wp:effectExtent l="0" t="0" r="0" b="0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W logo paars GROO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5695" cy="1741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E4EF6">
              <w:t xml:space="preserve">   </w:t>
            </w:r>
          </w:p>
        </w:tc>
        <w:tc>
          <w:tcPr>
            <w:tcW w:w="6501" w:type="dxa"/>
            <w:vAlign w:val="center"/>
          </w:tcPr>
          <w:p w:rsidR="009E4EF6" w:rsidRDefault="0016700E" w:rsidP="008355CD">
            <w:pPr>
              <w:pStyle w:val="Titel"/>
              <w:spacing w:before="240"/>
              <w:ind w:left="159"/>
              <w:contextualSpacing w:val="0"/>
              <w:rPr>
                <w:color w:val="800080"/>
              </w:rPr>
            </w:pPr>
            <w:r>
              <w:rPr>
                <w:color w:val="800080"/>
              </w:rPr>
              <w:t>Inschrijfformulier</w:t>
            </w:r>
          </w:p>
          <w:p w:rsidR="00CB207D" w:rsidRPr="00CB207D" w:rsidRDefault="0016700E" w:rsidP="00CB207D">
            <w:pPr>
              <w:ind w:left="156"/>
            </w:pPr>
            <w:r>
              <w:rPr>
                <w:sz w:val="36"/>
              </w:rPr>
              <w:t>Weekend “AD(H)D in de Liefde”</w:t>
            </w:r>
          </w:p>
        </w:tc>
      </w:tr>
    </w:tbl>
    <w:p w:rsidR="009E4EF6" w:rsidRDefault="005C1F71" w:rsidP="009E4EF6">
      <w:r>
        <w:rPr>
          <w:noProof/>
          <w:lang w:eastAsia="nl-NL"/>
        </w:rPr>
        <w:drawing>
          <wp:anchor distT="0" distB="0" distL="114300" distR="114300" simplePos="0" relativeHeight="251659264" behindDoc="0" locked="0" layoutInCell="1" allowOverlap="1" wp14:anchorId="2AA8EC36" wp14:editId="2D7A9DA6">
            <wp:simplePos x="0" y="0"/>
            <wp:positionH relativeFrom="column">
              <wp:posOffset>1852930</wp:posOffset>
            </wp:positionH>
            <wp:positionV relativeFrom="page">
              <wp:posOffset>3638872</wp:posOffset>
            </wp:positionV>
            <wp:extent cx="2871304" cy="3828405"/>
            <wp:effectExtent l="0" t="0" r="5715" b="127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yto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1304" cy="3828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355CD" w:rsidRDefault="008355CD" w:rsidP="009E4EF6"/>
    <w:p w:rsidR="009E4EF6" w:rsidRDefault="009E4EF6" w:rsidP="009E4EF6"/>
    <w:p w:rsidR="009E4EF6" w:rsidRDefault="009E4EF6" w:rsidP="009E4EF6"/>
    <w:p w:rsidR="009E4EF6" w:rsidRDefault="009E4EF6" w:rsidP="009E4EF6"/>
    <w:p w:rsidR="009E4EF6" w:rsidRDefault="009E4EF6" w:rsidP="009E4EF6"/>
    <w:p w:rsidR="009E4EF6" w:rsidRDefault="009E4EF6" w:rsidP="009E4EF6"/>
    <w:p w:rsidR="009E4EF6" w:rsidRPr="00CB207D" w:rsidRDefault="009E4EF6" w:rsidP="009E4EF6"/>
    <w:p w:rsidR="009E4EF6" w:rsidRPr="00CB207D" w:rsidRDefault="009E4EF6" w:rsidP="009E4EF6"/>
    <w:p w:rsidR="009E4EF6" w:rsidRPr="00CB207D" w:rsidRDefault="009E4EF6" w:rsidP="009E4EF6"/>
    <w:p w:rsidR="009E4EF6" w:rsidRPr="00CB207D" w:rsidRDefault="009E4EF6" w:rsidP="009E4EF6"/>
    <w:p w:rsidR="009E4EF6" w:rsidRPr="00CB207D" w:rsidRDefault="009E4EF6" w:rsidP="009E4EF6"/>
    <w:p w:rsidR="009E4EF6" w:rsidRPr="00CB207D" w:rsidRDefault="009E4EF6" w:rsidP="009E4EF6"/>
    <w:p w:rsidR="009E4EF6" w:rsidRPr="00CB207D" w:rsidRDefault="009E4EF6" w:rsidP="009E4EF6"/>
    <w:p w:rsidR="009E4EF6" w:rsidRDefault="009E4EF6" w:rsidP="009E4EF6"/>
    <w:p w:rsidR="00754934" w:rsidRDefault="00754934" w:rsidP="009E4EF6"/>
    <w:p w:rsidR="00754934" w:rsidRPr="00CB207D" w:rsidRDefault="00754934" w:rsidP="009E4EF6"/>
    <w:p w:rsidR="009E4EF6" w:rsidRDefault="009E4EF6" w:rsidP="009E4EF6"/>
    <w:p w:rsidR="005C1F71" w:rsidRDefault="005C1F71" w:rsidP="005C1F71"/>
    <w:p w:rsidR="005C1F71" w:rsidRDefault="005C1F71" w:rsidP="005C1F71">
      <w:pPr>
        <w:jc w:val="center"/>
      </w:pPr>
      <w:r>
        <w:t xml:space="preserve">Wil je dit informatieformulier invullen, tekenen en </w:t>
      </w:r>
      <w:proofErr w:type="spellStart"/>
      <w:r>
        <w:t>emailen</w:t>
      </w:r>
      <w:proofErr w:type="spellEnd"/>
      <w:r>
        <w:t xml:space="preserve"> naar </w:t>
      </w:r>
      <w:hyperlink r:id="rId10" w:history="1">
        <w:r w:rsidRPr="009E07D4">
          <w:rPr>
            <w:rStyle w:val="Hyperlink"/>
          </w:rPr>
          <w:t>gerphil@essentialwaves.nl</w:t>
        </w:r>
      </w:hyperlink>
      <w:r>
        <w:t xml:space="preserve">? </w:t>
      </w:r>
    </w:p>
    <w:p w:rsidR="005C1F71" w:rsidRDefault="005C1F71" w:rsidP="005C1F71">
      <w:pPr>
        <w:jc w:val="center"/>
      </w:pPr>
      <w:r>
        <w:t>Wij zullen dan op korte termijn contact met je opnemen.</w:t>
      </w:r>
    </w:p>
    <w:p w:rsidR="009E4EF6" w:rsidRDefault="009E4EF6" w:rsidP="00D10E75">
      <w:pPr>
        <w:jc w:val="both"/>
        <w:rPr>
          <w:lang w:val="de-DE"/>
        </w:rPr>
      </w:pPr>
    </w:p>
    <w:p w:rsidR="005C1F71" w:rsidRDefault="005C1F71" w:rsidP="005C1F71">
      <w:pPr>
        <w:pStyle w:val="Kop3"/>
      </w:pPr>
      <w:r>
        <w:lastRenderedPageBreak/>
        <w:t>Verklaring</w:t>
      </w:r>
    </w:p>
    <w:p w:rsidR="00570108" w:rsidRDefault="005C1F71" w:rsidP="005C1F71">
      <w:r>
        <w:t>Graag schrijven wij ons in voor het weekend “AD(H)D in de Liefde” dat van 3 t/m 5 juni georganiseerd wordt door G</w:t>
      </w:r>
      <w:r w:rsidR="00570108">
        <w:t>erphil Kerkhof (</w:t>
      </w:r>
      <w:proofErr w:type="spellStart"/>
      <w:r>
        <w:t>Essential</w:t>
      </w:r>
      <w:proofErr w:type="spellEnd"/>
      <w:r>
        <w:t xml:space="preserve"> Waves</w:t>
      </w:r>
      <w:r w:rsidR="00570108">
        <w:t>) en Carolien Oosterhoff (</w:t>
      </w:r>
      <w:r>
        <w:t>HeartPepper</w:t>
      </w:r>
      <w:r w:rsidR="00570108">
        <w:t>), in ’t Zonnehuis in Loenen.</w:t>
      </w:r>
    </w:p>
    <w:p w:rsidR="005C1F71" w:rsidRPr="005C1F71" w:rsidRDefault="005C1F71" w:rsidP="005C1F71">
      <w:r>
        <w:t xml:space="preserve">Wij hebben de </w:t>
      </w:r>
      <w:hyperlink r:id="rId11" w:history="1">
        <w:r w:rsidRPr="00455120">
          <w:rPr>
            <w:rStyle w:val="Hyperlink"/>
            <w:b/>
            <w:color w:val="800080"/>
          </w:rPr>
          <w:t>bijbehorende voorwaarden</w:t>
        </w:r>
      </w:hyperlink>
      <w:r>
        <w:t xml:space="preserve"> gelezen </w:t>
      </w:r>
      <w:bookmarkStart w:id="0" w:name="_GoBack"/>
      <w:bookmarkEnd w:id="0"/>
      <w:r>
        <w:t>en gaan daarmee akkoord.</w:t>
      </w:r>
    </w:p>
    <w:p w:rsidR="0016700E" w:rsidRPr="008A1BAA" w:rsidRDefault="0016700E" w:rsidP="005C1F71">
      <w:pPr>
        <w:pStyle w:val="Kop3"/>
      </w:pPr>
      <w:r w:rsidRPr="008A1BAA">
        <w:t xml:space="preserve">Iets over </w:t>
      </w:r>
      <w:r w:rsidR="005C1F71">
        <w:t>ons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261"/>
        <w:gridCol w:w="2905"/>
        <w:gridCol w:w="2906"/>
      </w:tblGrid>
      <w:tr w:rsidR="0016700E" w:rsidRPr="008A1BAA" w:rsidTr="0016700E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  <w:r>
              <w:t>Partner 1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  <w:r>
              <w:t>Partner 2</w:t>
            </w:r>
          </w:p>
        </w:tc>
      </w:tr>
      <w:tr w:rsidR="0016700E" w:rsidRPr="008A1BAA" w:rsidTr="0016700E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  <w:r w:rsidRPr="008A1BAA">
              <w:t>Achternaam: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</w:p>
        </w:tc>
      </w:tr>
      <w:tr w:rsidR="0016700E" w:rsidRPr="008A1BAA" w:rsidTr="0016700E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  <w:r w:rsidRPr="008A1BAA">
              <w:t>Roepnaam: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</w:p>
        </w:tc>
      </w:tr>
      <w:tr w:rsidR="0016700E" w:rsidRPr="008A1BAA" w:rsidTr="0016700E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0412F3">
            <w:pPr>
              <w:spacing w:before="60" w:after="60"/>
            </w:pPr>
            <w:r w:rsidRPr="008A1BAA">
              <w:t>Geboortedatum: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</w:p>
        </w:tc>
      </w:tr>
      <w:tr w:rsidR="0016700E" w:rsidRPr="008A1BAA" w:rsidTr="0016700E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  <w:r>
              <w:t>Eventuele dieetwensen: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0E" w:rsidRPr="008A1BAA" w:rsidRDefault="0016700E" w:rsidP="0016700E">
            <w:pPr>
              <w:spacing w:before="60" w:after="60"/>
            </w:pPr>
          </w:p>
        </w:tc>
      </w:tr>
      <w:tr w:rsidR="00570108" w:rsidRPr="008A1BAA" w:rsidTr="0016700E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Default="00570108" w:rsidP="00570108">
            <w:pPr>
              <w:spacing w:before="60" w:after="60"/>
            </w:pPr>
            <w:r>
              <w:t>Telefoonnummer en email:</w:t>
            </w:r>
          </w:p>
        </w:tc>
        <w:tc>
          <w:tcPr>
            <w:tcW w:w="2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16700E">
            <w:pPr>
              <w:spacing w:before="60" w:after="60"/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16700E">
            <w:pPr>
              <w:spacing w:before="60" w:after="60"/>
            </w:pPr>
          </w:p>
        </w:tc>
      </w:tr>
      <w:tr w:rsidR="00570108" w:rsidRPr="008A1BAA" w:rsidTr="004829C4">
        <w:trPr>
          <w:trHeight w:val="4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Default="00570108" w:rsidP="0016700E">
            <w:pPr>
              <w:spacing w:before="60" w:after="60"/>
            </w:pPr>
            <w:r>
              <w:t>Wat is jullie woonadres?</w:t>
            </w:r>
          </w:p>
        </w:tc>
        <w:tc>
          <w:tcPr>
            <w:tcW w:w="5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16700E">
            <w:pPr>
              <w:spacing w:before="60" w:after="60"/>
            </w:pPr>
          </w:p>
        </w:tc>
      </w:tr>
    </w:tbl>
    <w:p w:rsidR="0016700E" w:rsidRPr="008A1BAA" w:rsidRDefault="0016700E" w:rsidP="00570108">
      <w:pPr>
        <w:pStyle w:val="Kop3"/>
        <w:spacing w:before="600"/>
      </w:pPr>
      <w:r w:rsidRPr="008A1BAA">
        <w:t xml:space="preserve">Hoe ziet </w:t>
      </w:r>
      <w:r w:rsidR="005C1F71">
        <w:t>onze</w:t>
      </w:r>
      <w:r w:rsidRPr="008A1BAA">
        <w:t xml:space="preserve"> leefsituatie </w:t>
      </w:r>
      <w:r w:rsidR="005C1F71">
        <w:t xml:space="preserve">&amp; relatie </w:t>
      </w:r>
      <w:r w:rsidRPr="008A1BAA">
        <w:t>eruit?</w:t>
      </w:r>
    </w:p>
    <w:tbl>
      <w:tblPr>
        <w:tblW w:w="9072" w:type="dxa"/>
        <w:tblInd w:w="-5" w:type="dxa"/>
        <w:tblBorders>
          <w:top w:val="nil"/>
          <w:left w:val="nil"/>
          <w:bottom w:val="nil"/>
          <w:right w:val="nil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261"/>
        <w:gridCol w:w="5811"/>
      </w:tblGrid>
      <w:tr w:rsidR="00570108" w:rsidRPr="008A1BAA" w:rsidTr="00BE547B">
        <w:trPr>
          <w:trHeight w:val="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  <w:r>
              <w:t>De ‘buitenkant’ van jullie relatie: huwelijkse staat, woon je samen?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</w:p>
        </w:tc>
      </w:tr>
      <w:tr w:rsidR="00570108" w:rsidRPr="008A1BAA" w:rsidTr="00BE547B">
        <w:trPr>
          <w:trHeight w:val="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  <w:r>
              <w:t>Sinds wanneer hebben jullie een relatie?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</w:p>
        </w:tc>
      </w:tr>
      <w:tr w:rsidR="00570108" w:rsidRPr="008A1BAA" w:rsidTr="00BE547B">
        <w:trPr>
          <w:trHeight w:val="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  <w:r w:rsidRPr="008A1BAA">
              <w:t>Heb je kinderen? Graag naam, geslacht en geboortejaar.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</w:p>
        </w:tc>
      </w:tr>
      <w:tr w:rsidR="00570108" w:rsidRPr="008A1BAA" w:rsidTr="00BE547B">
        <w:trPr>
          <w:trHeight w:val="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  <w:r>
              <w:t>Kan je alvast iets kwijt over jullie relatie?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</w:p>
        </w:tc>
      </w:tr>
      <w:tr w:rsidR="00570108" w:rsidRPr="008A1BAA" w:rsidTr="00BE547B">
        <w:trPr>
          <w:trHeight w:val="11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  <w:r>
              <w:t>Wat je verwacht/hoop je van het weekend?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108" w:rsidRPr="008A1BAA" w:rsidRDefault="00570108" w:rsidP="00570108">
            <w:pPr>
              <w:spacing w:before="60" w:after="60"/>
            </w:pPr>
          </w:p>
        </w:tc>
      </w:tr>
    </w:tbl>
    <w:p w:rsidR="00570108" w:rsidRDefault="00570108" w:rsidP="005C1F71">
      <w:pPr>
        <w:pStyle w:val="Kop3"/>
      </w:pPr>
    </w:p>
    <w:p w:rsidR="00570108" w:rsidRDefault="00570108">
      <w:pPr>
        <w:spacing w:after="160"/>
        <w:rPr>
          <w:rFonts w:eastAsiaTheme="majorEastAsia" w:cstheme="minorHAnsi"/>
          <w:b/>
          <w:color w:val="800080"/>
          <w:sz w:val="28"/>
          <w:szCs w:val="24"/>
        </w:rPr>
      </w:pPr>
      <w:r>
        <w:br w:type="page"/>
      </w:r>
    </w:p>
    <w:p w:rsidR="005C1F71" w:rsidRDefault="005C1F71" w:rsidP="005C1F71">
      <w:pPr>
        <w:pStyle w:val="Kop3"/>
      </w:pPr>
      <w:r>
        <w:lastRenderedPageBreak/>
        <w:t>Ondertekening</w:t>
      </w:r>
    </w:p>
    <w:tbl>
      <w:tblPr>
        <w:tblW w:w="9072" w:type="dxa"/>
        <w:tblInd w:w="-5" w:type="dxa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3261"/>
        <w:gridCol w:w="2905"/>
        <w:gridCol w:w="2906"/>
      </w:tblGrid>
      <w:tr w:rsidR="005C1F71" w:rsidRPr="008A1BAA" w:rsidTr="00570108">
        <w:trPr>
          <w:trHeight w:val="410"/>
        </w:trPr>
        <w:tc>
          <w:tcPr>
            <w:tcW w:w="3261" w:type="dxa"/>
          </w:tcPr>
          <w:p w:rsidR="005C1F71" w:rsidRPr="008A1BAA" w:rsidRDefault="005C1F71" w:rsidP="00BE547B">
            <w:pPr>
              <w:spacing w:before="60" w:after="60"/>
            </w:pPr>
          </w:p>
        </w:tc>
        <w:tc>
          <w:tcPr>
            <w:tcW w:w="2905" w:type="dxa"/>
          </w:tcPr>
          <w:p w:rsidR="005C1F71" w:rsidRPr="008A1BAA" w:rsidRDefault="005C1F71" w:rsidP="00BE547B">
            <w:pPr>
              <w:spacing w:before="60" w:after="60"/>
            </w:pPr>
            <w:r>
              <w:t>Partner 1</w:t>
            </w:r>
          </w:p>
        </w:tc>
        <w:tc>
          <w:tcPr>
            <w:tcW w:w="2906" w:type="dxa"/>
          </w:tcPr>
          <w:p w:rsidR="005C1F71" w:rsidRPr="008A1BAA" w:rsidRDefault="005C1F71" w:rsidP="00BE547B">
            <w:pPr>
              <w:spacing w:before="60" w:after="60"/>
            </w:pPr>
            <w:r>
              <w:t>Partner 2</w:t>
            </w:r>
          </w:p>
        </w:tc>
      </w:tr>
      <w:tr w:rsidR="005C1F71" w:rsidRPr="008A1BAA" w:rsidTr="00570108">
        <w:trPr>
          <w:trHeight w:val="410"/>
        </w:trPr>
        <w:tc>
          <w:tcPr>
            <w:tcW w:w="3261" w:type="dxa"/>
          </w:tcPr>
          <w:p w:rsidR="005C1F71" w:rsidRDefault="005C1F71" w:rsidP="00BE547B">
            <w:pPr>
              <w:spacing w:before="60" w:after="60"/>
            </w:pPr>
            <w:r>
              <w:t>Naam &amp; Plaats</w:t>
            </w:r>
          </w:p>
          <w:p w:rsidR="00570108" w:rsidRPr="008A1BAA" w:rsidRDefault="00570108" w:rsidP="00BE547B">
            <w:pPr>
              <w:spacing w:before="60" w:after="60"/>
            </w:pPr>
          </w:p>
        </w:tc>
        <w:tc>
          <w:tcPr>
            <w:tcW w:w="2905" w:type="dxa"/>
          </w:tcPr>
          <w:p w:rsidR="005C1F71" w:rsidRPr="008A1BAA" w:rsidRDefault="005C1F71" w:rsidP="00BE547B">
            <w:pPr>
              <w:spacing w:before="60" w:after="60"/>
            </w:pPr>
          </w:p>
        </w:tc>
        <w:tc>
          <w:tcPr>
            <w:tcW w:w="2906" w:type="dxa"/>
          </w:tcPr>
          <w:p w:rsidR="005C1F71" w:rsidRPr="008A1BAA" w:rsidRDefault="005C1F71" w:rsidP="00BE547B">
            <w:pPr>
              <w:spacing w:before="60" w:after="60"/>
            </w:pPr>
          </w:p>
        </w:tc>
      </w:tr>
      <w:tr w:rsidR="005C1F71" w:rsidRPr="008A1BAA" w:rsidTr="00570108">
        <w:trPr>
          <w:trHeight w:val="410"/>
        </w:trPr>
        <w:tc>
          <w:tcPr>
            <w:tcW w:w="3261" w:type="dxa"/>
          </w:tcPr>
          <w:p w:rsidR="005C1F71" w:rsidRDefault="005C1F71" w:rsidP="00BE547B">
            <w:pPr>
              <w:spacing w:before="60" w:after="60"/>
            </w:pPr>
            <w:r>
              <w:t>Handtekening:</w:t>
            </w:r>
          </w:p>
          <w:p w:rsidR="005C1F71" w:rsidRDefault="005C1F71" w:rsidP="00BE547B">
            <w:pPr>
              <w:spacing w:before="60" w:after="60"/>
            </w:pPr>
          </w:p>
          <w:p w:rsidR="005C1F71" w:rsidRDefault="005C1F71" w:rsidP="00BE547B">
            <w:pPr>
              <w:spacing w:before="60" w:after="60"/>
            </w:pPr>
          </w:p>
        </w:tc>
        <w:tc>
          <w:tcPr>
            <w:tcW w:w="2905" w:type="dxa"/>
          </w:tcPr>
          <w:p w:rsidR="005C1F71" w:rsidRPr="008A1BAA" w:rsidRDefault="005C1F71" w:rsidP="00BE547B">
            <w:pPr>
              <w:spacing w:before="60" w:after="60"/>
            </w:pPr>
          </w:p>
        </w:tc>
        <w:tc>
          <w:tcPr>
            <w:tcW w:w="2906" w:type="dxa"/>
          </w:tcPr>
          <w:p w:rsidR="005C1F71" w:rsidRPr="008A1BAA" w:rsidRDefault="005C1F71" w:rsidP="00BE547B">
            <w:pPr>
              <w:spacing w:before="60" w:after="60"/>
            </w:pPr>
          </w:p>
        </w:tc>
      </w:tr>
    </w:tbl>
    <w:p w:rsidR="0016700E" w:rsidRPr="0016700E" w:rsidRDefault="0016700E" w:rsidP="005C1F71"/>
    <w:sectPr w:rsidR="0016700E" w:rsidRPr="0016700E" w:rsidSect="00DF4790">
      <w:headerReference w:type="default" r:id="rId12"/>
      <w:footerReference w:type="default" r:id="rId13"/>
      <w:pgSz w:w="11906" w:h="16838"/>
      <w:pgMar w:top="2268" w:right="1417" w:bottom="1417" w:left="1417" w:header="708" w:footer="8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578" w:rsidRDefault="00C32578" w:rsidP="009E4EF6">
      <w:pPr>
        <w:spacing w:line="240" w:lineRule="auto"/>
      </w:pPr>
      <w:r>
        <w:separator/>
      </w:r>
    </w:p>
  </w:endnote>
  <w:endnote w:type="continuationSeparator" w:id="0">
    <w:p w:rsidR="00C32578" w:rsidRDefault="00C32578" w:rsidP="009E4EF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2D" w:rsidRPr="00CB207D" w:rsidRDefault="00CF1F2D" w:rsidP="00754934">
    <w:pPr>
      <w:pStyle w:val="Voettekst"/>
      <w:rPr>
        <w:color w:val="800080"/>
        <w:sz w:val="18"/>
        <w:szCs w:val="18"/>
        <w:u w:val="single"/>
      </w:rPr>
    </w:pPr>
    <w:r w:rsidRPr="00CB207D">
      <w:rPr>
        <w:color w:val="800080"/>
        <w:sz w:val="18"/>
        <w:szCs w:val="18"/>
        <w:u w:val="single"/>
      </w:rPr>
      <w:tab/>
    </w:r>
    <w:r w:rsidRPr="00CB207D">
      <w:rPr>
        <w:color w:val="800080"/>
        <w:sz w:val="18"/>
        <w:szCs w:val="18"/>
        <w:u w:val="single"/>
      </w:rPr>
      <w:tab/>
    </w:r>
  </w:p>
  <w:p w:rsidR="00CF1F2D" w:rsidRPr="00D10E75" w:rsidRDefault="005C1F71" w:rsidP="00D10E75">
    <w:pPr>
      <w:pStyle w:val="Voettekst"/>
      <w:spacing w:after="0"/>
      <w:rPr>
        <w:sz w:val="18"/>
        <w:szCs w:val="18"/>
      </w:rPr>
    </w:pPr>
    <w:r>
      <w:rPr>
        <w:sz w:val="18"/>
        <w:szCs w:val="18"/>
      </w:rPr>
      <w:t xml:space="preserve">© 2021, </w:t>
    </w:r>
    <w:proofErr w:type="spellStart"/>
    <w:r>
      <w:rPr>
        <w:sz w:val="18"/>
        <w:szCs w:val="18"/>
      </w:rPr>
      <w:t>Essential</w:t>
    </w:r>
    <w:proofErr w:type="spellEnd"/>
    <w:r>
      <w:rPr>
        <w:sz w:val="18"/>
        <w:szCs w:val="18"/>
      </w:rPr>
      <w:t xml:space="preserve"> Waves &amp; HeartPepper</w:t>
    </w:r>
    <w:r w:rsidR="00CF1F2D">
      <w:rPr>
        <w:sz w:val="18"/>
        <w:szCs w:val="18"/>
      </w:rPr>
      <w:tab/>
    </w:r>
    <w:r w:rsidR="00CF1F2D">
      <w:rPr>
        <w:sz w:val="18"/>
        <w:szCs w:val="18"/>
      </w:rPr>
      <w:tab/>
      <w:t xml:space="preserve">pagina </w:t>
    </w:r>
    <w:r w:rsidR="00CF1F2D" w:rsidRPr="00CB207D">
      <w:rPr>
        <w:sz w:val="18"/>
        <w:szCs w:val="18"/>
      </w:rPr>
      <w:fldChar w:fldCharType="begin"/>
    </w:r>
    <w:r w:rsidR="00CF1F2D" w:rsidRPr="00CB207D">
      <w:rPr>
        <w:sz w:val="18"/>
        <w:szCs w:val="18"/>
      </w:rPr>
      <w:instrText>PAGE   \* MERGEFORMAT</w:instrText>
    </w:r>
    <w:r w:rsidR="00CF1F2D" w:rsidRPr="00CB207D">
      <w:rPr>
        <w:sz w:val="18"/>
        <w:szCs w:val="18"/>
      </w:rPr>
      <w:fldChar w:fldCharType="separate"/>
    </w:r>
    <w:r w:rsidR="00455120">
      <w:rPr>
        <w:noProof/>
        <w:sz w:val="18"/>
        <w:szCs w:val="18"/>
      </w:rPr>
      <w:t>3</w:t>
    </w:r>
    <w:r w:rsidR="00CF1F2D" w:rsidRPr="00CB207D">
      <w:rPr>
        <w:sz w:val="18"/>
        <w:szCs w:val="18"/>
      </w:rPr>
      <w:fldChar w:fldCharType="end"/>
    </w:r>
    <w:r w:rsidR="00CF1F2D">
      <w:rPr>
        <w:sz w:val="18"/>
        <w:szCs w:val="18"/>
      </w:rPr>
      <w:t xml:space="preserve"> van </w:t>
    </w:r>
    <w:r w:rsidR="00CF1F2D">
      <w:rPr>
        <w:sz w:val="18"/>
        <w:szCs w:val="18"/>
      </w:rPr>
      <w:fldChar w:fldCharType="begin"/>
    </w:r>
    <w:r w:rsidR="00CF1F2D">
      <w:rPr>
        <w:sz w:val="18"/>
        <w:szCs w:val="18"/>
      </w:rPr>
      <w:instrText xml:space="preserve"> NUMPAGES   \* MERGEFORMAT </w:instrText>
    </w:r>
    <w:r w:rsidR="00CF1F2D">
      <w:rPr>
        <w:sz w:val="18"/>
        <w:szCs w:val="18"/>
      </w:rPr>
      <w:fldChar w:fldCharType="separate"/>
    </w:r>
    <w:r w:rsidR="00455120">
      <w:rPr>
        <w:noProof/>
        <w:sz w:val="18"/>
        <w:szCs w:val="18"/>
      </w:rPr>
      <w:t>3</w:t>
    </w:r>
    <w:r w:rsidR="00CF1F2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578" w:rsidRDefault="00C32578" w:rsidP="009E4EF6">
      <w:pPr>
        <w:spacing w:line="240" w:lineRule="auto"/>
      </w:pPr>
      <w:r>
        <w:separator/>
      </w:r>
    </w:p>
  </w:footnote>
  <w:footnote w:type="continuationSeparator" w:id="0">
    <w:p w:rsidR="00C32578" w:rsidRDefault="00C32578" w:rsidP="009E4EF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1F2D" w:rsidRDefault="00CF1F2D" w:rsidP="00754934">
    <w:pPr>
      <w:pStyle w:val="Koptekst"/>
      <w:spacing w:after="0"/>
    </w:pPr>
    <w:r>
      <w:rPr>
        <w:noProof/>
        <w:lang w:eastAsia="nl-NL"/>
      </w:rPr>
      <w:drawing>
        <wp:inline distT="0" distB="0" distL="0" distR="0">
          <wp:extent cx="310770" cy="352425"/>
          <wp:effectExtent l="0" t="0" r="0" b="0"/>
          <wp:docPr id="31" name="Afbeelding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W logo paars GROO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8172" cy="372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</w:t>
    </w:r>
    <w:r w:rsidR="0016700E">
      <w:rPr>
        <w:sz w:val="18"/>
        <w:szCs w:val="18"/>
      </w:rPr>
      <w:t>AD(H)D in de Liefde - Inschrijfformulier</w:t>
    </w:r>
    <w:r>
      <w:rPr>
        <w:sz w:val="18"/>
        <w:szCs w:val="18"/>
      </w:rPr>
      <w:tab/>
    </w:r>
    <w:r>
      <w:rPr>
        <w:sz w:val="18"/>
        <w:szCs w:val="18"/>
      </w:rPr>
      <w:tab/>
    </w:r>
    <w:r w:rsidR="0016700E">
      <w:rPr>
        <w:sz w:val="18"/>
        <w:szCs w:val="18"/>
      </w:rPr>
      <w:t>December 2021</w:t>
    </w:r>
  </w:p>
  <w:p w:rsidR="00CF1F2D" w:rsidRPr="00CB207D" w:rsidRDefault="00CF1F2D">
    <w:pPr>
      <w:pStyle w:val="Koptekst"/>
      <w:rPr>
        <w:color w:val="800080"/>
        <w:u w:val="single"/>
      </w:rPr>
    </w:pPr>
    <w:r w:rsidRPr="00CB207D">
      <w:rPr>
        <w:color w:val="800080"/>
        <w:u w:val="single"/>
      </w:rPr>
      <w:tab/>
    </w:r>
    <w:r w:rsidRPr="00CB207D">
      <w:rPr>
        <w:color w:val="800080"/>
        <w:u w:val="single"/>
      </w:rPr>
      <w:tab/>
    </w:r>
  </w:p>
  <w:p w:rsidR="00CF1F2D" w:rsidRDefault="00CF1F2D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217"/>
    <w:multiLevelType w:val="hybridMultilevel"/>
    <w:tmpl w:val="D974C7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C2876"/>
    <w:multiLevelType w:val="multilevel"/>
    <w:tmpl w:val="E97A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C86599"/>
    <w:multiLevelType w:val="hybridMultilevel"/>
    <w:tmpl w:val="DBFE39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E5B55"/>
    <w:multiLevelType w:val="hybridMultilevel"/>
    <w:tmpl w:val="4B928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92007"/>
    <w:multiLevelType w:val="hybridMultilevel"/>
    <w:tmpl w:val="FED282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5F6446"/>
    <w:multiLevelType w:val="hybridMultilevel"/>
    <w:tmpl w:val="170806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D7E24"/>
    <w:multiLevelType w:val="hybridMultilevel"/>
    <w:tmpl w:val="E438B75C"/>
    <w:lvl w:ilvl="0" w:tplc="0413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6B16499"/>
    <w:multiLevelType w:val="hybridMultilevel"/>
    <w:tmpl w:val="0E78876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26679D"/>
    <w:multiLevelType w:val="hybridMultilevel"/>
    <w:tmpl w:val="9C92F9C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6035A"/>
    <w:multiLevelType w:val="hybridMultilevel"/>
    <w:tmpl w:val="9AA8CD2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46411C"/>
    <w:multiLevelType w:val="hybridMultilevel"/>
    <w:tmpl w:val="441095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05F49"/>
    <w:multiLevelType w:val="hybridMultilevel"/>
    <w:tmpl w:val="82DCD1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CE2240"/>
    <w:multiLevelType w:val="hybridMultilevel"/>
    <w:tmpl w:val="4B161A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A67CC"/>
    <w:multiLevelType w:val="hybridMultilevel"/>
    <w:tmpl w:val="BB843ECC"/>
    <w:lvl w:ilvl="0" w:tplc="04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0DA7637"/>
    <w:multiLevelType w:val="hybridMultilevel"/>
    <w:tmpl w:val="CD7492A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D93B65"/>
    <w:multiLevelType w:val="hybridMultilevel"/>
    <w:tmpl w:val="87961D5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E4262"/>
    <w:multiLevelType w:val="hybridMultilevel"/>
    <w:tmpl w:val="F85C77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96990"/>
    <w:multiLevelType w:val="hybridMultilevel"/>
    <w:tmpl w:val="D46A7E36"/>
    <w:lvl w:ilvl="0" w:tplc="8144A6B0">
      <w:start w:val="1"/>
      <w:numFmt w:val="decimal"/>
      <w:lvlText w:val="%1."/>
      <w:lvlJc w:val="left"/>
      <w:pPr>
        <w:ind w:left="428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6E62C2"/>
    <w:multiLevelType w:val="hybridMultilevel"/>
    <w:tmpl w:val="0062F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261FE4"/>
    <w:multiLevelType w:val="hybridMultilevel"/>
    <w:tmpl w:val="581C9B8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F36CC3"/>
    <w:multiLevelType w:val="hybridMultilevel"/>
    <w:tmpl w:val="9726273C"/>
    <w:lvl w:ilvl="0" w:tplc="0413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1" w15:restartNumberingAfterBreak="0">
    <w:nsid w:val="6B1C5BB3"/>
    <w:multiLevelType w:val="hybridMultilevel"/>
    <w:tmpl w:val="C9901562"/>
    <w:lvl w:ilvl="0" w:tplc="51AE0436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E753D"/>
    <w:multiLevelType w:val="hybridMultilevel"/>
    <w:tmpl w:val="052A6D8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887560"/>
    <w:multiLevelType w:val="hybridMultilevel"/>
    <w:tmpl w:val="4D38E5F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CF0226"/>
    <w:multiLevelType w:val="hybridMultilevel"/>
    <w:tmpl w:val="188894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D55661"/>
    <w:multiLevelType w:val="hybridMultilevel"/>
    <w:tmpl w:val="33AE17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1"/>
  </w:num>
  <w:num w:numId="3">
    <w:abstractNumId w:val="3"/>
  </w:num>
  <w:num w:numId="4">
    <w:abstractNumId w:val="4"/>
  </w:num>
  <w:num w:numId="5">
    <w:abstractNumId w:val="22"/>
  </w:num>
  <w:num w:numId="6">
    <w:abstractNumId w:val="14"/>
  </w:num>
  <w:num w:numId="7">
    <w:abstractNumId w:val="12"/>
  </w:num>
  <w:num w:numId="8">
    <w:abstractNumId w:val="20"/>
  </w:num>
  <w:num w:numId="9">
    <w:abstractNumId w:val="18"/>
  </w:num>
  <w:num w:numId="10">
    <w:abstractNumId w:val="9"/>
  </w:num>
  <w:num w:numId="11">
    <w:abstractNumId w:val="19"/>
  </w:num>
  <w:num w:numId="12">
    <w:abstractNumId w:val="6"/>
  </w:num>
  <w:num w:numId="13">
    <w:abstractNumId w:val="23"/>
  </w:num>
  <w:num w:numId="14">
    <w:abstractNumId w:val="7"/>
  </w:num>
  <w:num w:numId="15">
    <w:abstractNumId w:val="15"/>
  </w:num>
  <w:num w:numId="16">
    <w:abstractNumId w:val="24"/>
  </w:num>
  <w:num w:numId="17">
    <w:abstractNumId w:val="5"/>
  </w:num>
  <w:num w:numId="18">
    <w:abstractNumId w:val="13"/>
  </w:num>
  <w:num w:numId="19">
    <w:abstractNumId w:val="11"/>
  </w:num>
  <w:num w:numId="20">
    <w:abstractNumId w:val="16"/>
  </w:num>
  <w:num w:numId="21">
    <w:abstractNumId w:val="25"/>
  </w:num>
  <w:num w:numId="22">
    <w:abstractNumId w:val="0"/>
  </w:num>
  <w:num w:numId="23">
    <w:abstractNumId w:val="8"/>
  </w:num>
  <w:num w:numId="24">
    <w:abstractNumId w:val="10"/>
  </w:num>
  <w:num w:numId="25">
    <w:abstractNumId w:val="1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00E"/>
    <w:rsid w:val="00016480"/>
    <w:rsid w:val="00021246"/>
    <w:rsid w:val="00037DDC"/>
    <w:rsid w:val="000412F3"/>
    <w:rsid w:val="00041366"/>
    <w:rsid w:val="000471D7"/>
    <w:rsid w:val="00052454"/>
    <w:rsid w:val="0005420C"/>
    <w:rsid w:val="000A3394"/>
    <w:rsid w:val="000B37BC"/>
    <w:rsid w:val="001117D4"/>
    <w:rsid w:val="00150CC7"/>
    <w:rsid w:val="0016700E"/>
    <w:rsid w:val="00170507"/>
    <w:rsid w:val="00187F20"/>
    <w:rsid w:val="0019169D"/>
    <w:rsid w:val="001D2899"/>
    <w:rsid w:val="001D70D2"/>
    <w:rsid w:val="001D7DCA"/>
    <w:rsid w:val="001E725A"/>
    <w:rsid w:val="00204559"/>
    <w:rsid w:val="00227367"/>
    <w:rsid w:val="002331A2"/>
    <w:rsid w:val="00235E23"/>
    <w:rsid w:val="002578E8"/>
    <w:rsid w:val="002826A5"/>
    <w:rsid w:val="002977C6"/>
    <w:rsid w:val="002A55B4"/>
    <w:rsid w:val="002B707E"/>
    <w:rsid w:val="002D072B"/>
    <w:rsid w:val="002D2883"/>
    <w:rsid w:val="002E51DF"/>
    <w:rsid w:val="002E6F75"/>
    <w:rsid w:val="00320AE0"/>
    <w:rsid w:val="003219BF"/>
    <w:rsid w:val="00364CC7"/>
    <w:rsid w:val="00390C65"/>
    <w:rsid w:val="003A1037"/>
    <w:rsid w:val="003A1E30"/>
    <w:rsid w:val="003A7DB6"/>
    <w:rsid w:val="003B0D58"/>
    <w:rsid w:val="003B42F7"/>
    <w:rsid w:val="003C46FB"/>
    <w:rsid w:val="003D6F16"/>
    <w:rsid w:val="003F712C"/>
    <w:rsid w:val="0040131A"/>
    <w:rsid w:val="004353F5"/>
    <w:rsid w:val="00435827"/>
    <w:rsid w:val="0044469A"/>
    <w:rsid w:val="00453D29"/>
    <w:rsid w:val="00455120"/>
    <w:rsid w:val="00471760"/>
    <w:rsid w:val="00475C36"/>
    <w:rsid w:val="004926D2"/>
    <w:rsid w:val="004A00B8"/>
    <w:rsid w:val="004A08BC"/>
    <w:rsid w:val="004B3794"/>
    <w:rsid w:val="004B5E04"/>
    <w:rsid w:val="004C1D3B"/>
    <w:rsid w:val="004C41D0"/>
    <w:rsid w:val="004C446E"/>
    <w:rsid w:val="004E3C69"/>
    <w:rsid w:val="005014FC"/>
    <w:rsid w:val="00520B91"/>
    <w:rsid w:val="0052757A"/>
    <w:rsid w:val="00530EBF"/>
    <w:rsid w:val="005513FE"/>
    <w:rsid w:val="00570108"/>
    <w:rsid w:val="005A43D6"/>
    <w:rsid w:val="005C1F71"/>
    <w:rsid w:val="005C375F"/>
    <w:rsid w:val="005C3AE1"/>
    <w:rsid w:val="005E3049"/>
    <w:rsid w:val="005F6A4E"/>
    <w:rsid w:val="006024B5"/>
    <w:rsid w:val="00622D07"/>
    <w:rsid w:val="00634A46"/>
    <w:rsid w:val="00645C04"/>
    <w:rsid w:val="00651BD5"/>
    <w:rsid w:val="00663DE6"/>
    <w:rsid w:val="00671320"/>
    <w:rsid w:val="00675689"/>
    <w:rsid w:val="00687414"/>
    <w:rsid w:val="006B1F3C"/>
    <w:rsid w:val="006B499C"/>
    <w:rsid w:val="006E36BD"/>
    <w:rsid w:val="007006C3"/>
    <w:rsid w:val="00707C50"/>
    <w:rsid w:val="007116E5"/>
    <w:rsid w:val="00742DB3"/>
    <w:rsid w:val="00746944"/>
    <w:rsid w:val="00754934"/>
    <w:rsid w:val="00766C01"/>
    <w:rsid w:val="00776513"/>
    <w:rsid w:val="007811EA"/>
    <w:rsid w:val="007872E4"/>
    <w:rsid w:val="00790403"/>
    <w:rsid w:val="0079125F"/>
    <w:rsid w:val="0079420C"/>
    <w:rsid w:val="00796F36"/>
    <w:rsid w:val="007A0636"/>
    <w:rsid w:val="007B69B8"/>
    <w:rsid w:val="007C4615"/>
    <w:rsid w:val="007D2852"/>
    <w:rsid w:val="007E7C93"/>
    <w:rsid w:val="007F422E"/>
    <w:rsid w:val="008335CF"/>
    <w:rsid w:val="00834E26"/>
    <w:rsid w:val="008355CD"/>
    <w:rsid w:val="00840DB2"/>
    <w:rsid w:val="008765ED"/>
    <w:rsid w:val="00897FD8"/>
    <w:rsid w:val="008A1202"/>
    <w:rsid w:val="008B705B"/>
    <w:rsid w:val="008C4769"/>
    <w:rsid w:val="008C7668"/>
    <w:rsid w:val="008C7BAA"/>
    <w:rsid w:val="008E1653"/>
    <w:rsid w:val="00901829"/>
    <w:rsid w:val="00912986"/>
    <w:rsid w:val="00917659"/>
    <w:rsid w:val="0092076D"/>
    <w:rsid w:val="009232CF"/>
    <w:rsid w:val="0093624B"/>
    <w:rsid w:val="00937287"/>
    <w:rsid w:val="00955044"/>
    <w:rsid w:val="009551F4"/>
    <w:rsid w:val="009661E0"/>
    <w:rsid w:val="009668DA"/>
    <w:rsid w:val="00982FA9"/>
    <w:rsid w:val="009C16CF"/>
    <w:rsid w:val="009C36D6"/>
    <w:rsid w:val="009C46BA"/>
    <w:rsid w:val="009E4ADB"/>
    <w:rsid w:val="009E4EF6"/>
    <w:rsid w:val="00A202ED"/>
    <w:rsid w:val="00A21F45"/>
    <w:rsid w:val="00A27A4F"/>
    <w:rsid w:val="00A31703"/>
    <w:rsid w:val="00A379F1"/>
    <w:rsid w:val="00A550CF"/>
    <w:rsid w:val="00A63003"/>
    <w:rsid w:val="00A66B79"/>
    <w:rsid w:val="00A67C37"/>
    <w:rsid w:val="00A7158A"/>
    <w:rsid w:val="00A81622"/>
    <w:rsid w:val="00A873AB"/>
    <w:rsid w:val="00A94C0E"/>
    <w:rsid w:val="00AA60AE"/>
    <w:rsid w:val="00AA6303"/>
    <w:rsid w:val="00AB48D5"/>
    <w:rsid w:val="00AD115F"/>
    <w:rsid w:val="00AE3235"/>
    <w:rsid w:val="00AE341E"/>
    <w:rsid w:val="00AE4CC4"/>
    <w:rsid w:val="00AF0B7B"/>
    <w:rsid w:val="00B01EBA"/>
    <w:rsid w:val="00B06CF2"/>
    <w:rsid w:val="00B16821"/>
    <w:rsid w:val="00B25CA1"/>
    <w:rsid w:val="00B27186"/>
    <w:rsid w:val="00B31368"/>
    <w:rsid w:val="00B34131"/>
    <w:rsid w:val="00B50FF0"/>
    <w:rsid w:val="00B61DA9"/>
    <w:rsid w:val="00B63162"/>
    <w:rsid w:val="00BB3980"/>
    <w:rsid w:val="00BB5F5A"/>
    <w:rsid w:val="00BD0EC4"/>
    <w:rsid w:val="00BE1996"/>
    <w:rsid w:val="00BF27DA"/>
    <w:rsid w:val="00BF5077"/>
    <w:rsid w:val="00C04D47"/>
    <w:rsid w:val="00C30D6E"/>
    <w:rsid w:val="00C32578"/>
    <w:rsid w:val="00C45B81"/>
    <w:rsid w:val="00C506F6"/>
    <w:rsid w:val="00C60AF1"/>
    <w:rsid w:val="00C7214D"/>
    <w:rsid w:val="00C8119E"/>
    <w:rsid w:val="00C81C1B"/>
    <w:rsid w:val="00C93D17"/>
    <w:rsid w:val="00CA71BB"/>
    <w:rsid w:val="00CB02CF"/>
    <w:rsid w:val="00CB207D"/>
    <w:rsid w:val="00CE7F27"/>
    <w:rsid w:val="00CF1F2D"/>
    <w:rsid w:val="00D07D9F"/>
    <w:rsid w:val="00D10E75"/>
    <w:rsid w:val="00D34CC6"/>
    <w:rsid w:val="00D712B7"/>
    <w:rsid w:val="00D91EBA"/>
    <w:rsid w:val="00DB250A"/>
    <w:rsid w:val="00DB5D61"/>
    <w:rsid w:val="00DD2A07"/>
    <w:rsid w:val="00DE01B2"/>
    <w:rsid w:val="00DF458B"/>
    <w:rsid w:val="00DF4790"/>
    <w:rsid w:val="00E02B29"/>
    <w:rsid w:val="00E04942"/>
    <w:rsid w:val="00E105C2"/>
    <w:rsid w:val="00E126BB"/>
    <w:rsid w:val="00E34333"/>
    <w:rsid w:val="00E4781D"/>
    <w:rsid w:val="00E8084F"/>
    <w:rsid w:val="00E90C7B"/>
    <w:rsid w:val="00E965B9"/>
    <w:rsid w:val="00EA03C7"/>
    <w:rsid w:val="00EF1DE2"/>
    <w:rsid w:val="00F06E1C"/>
    <w:rsid w:val="00F15DEA"/>
    <w:rsid w:val="00F16DD8"/>
    <w:rsid w:val="00F452E8"/>
    <w:rsid w:val="00F6372B"/>
    <w:rsid w:val="00F75FF8"/>
    <w:rsid w:val="00FC1A0C"/>
    <w:rsid w:val="00FD3F3B"/>
    <w:rsid w:val="00FD7A4E"/>
    <w:rsid w:val="00FE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6F8A4A-4AD0-4A0C-A577-77B39720D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54934"/>
    <w:pPr>
      <w:spacing w:after="120"/>
    </w:pPr>
  </w:style>
  <w:style w:type="paragraph" w:styleId="Kop1">
    <w:name w:val="heading 1"/>
    <w:basedOn w:val="Standaard"/>
    <w:next w:val="Standaard"/>
    <w:link w:val="Kop1Char"/>
    <w:uiPriority w:val="9"/>
    <w:qFormat/>
    <w:rsid w:val="00BB5F5A"/>
    <w:pPr>
      <w:keepNext/>
      <w:keepLines/>
      <w:pageBreakBefore/>
      <w:spacing w:before="240" w:after="240"/>
      <w:outlineLvl w:val="0"/>
    </w:pPr>
    <w:rPr>
      <w:rFonts w:ascii="Calibri" w:eastAsiaTheme="majorEastAsia" w:hAnsi="Calibri" w:cs="Calibri"/>
      <w:b/>
      <w:color w:val="800080"/>
      <w:sz w:val="40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9"/>
    <w:unhideWhenUsed/>
    <w:qFormat/>
    <w:rsid w:val="00754934"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0108"/>
    <w:pPr>
      <w:keepNext/>
      <w:keepLines/>
      <w:spacing w:before="480" w:after="200"/>
      <w:outlineLvl w:val="2"/>
    </w:pPr>
    <w:rPr>
      <w:rFonts w:eastAsiaTheme="majorEastAsia" w:cstheme="minorHAnsi"/>
      <w:b/>
      <w:color w:val="800080"/>
      <w:sz w:val="28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DF479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800080"/>
      <w:sz w:val="24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8355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9E4EF6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9E4E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raster">
    <w:name w:val="Table Grid"/>
    <w:basedOn w:val="Standaardtabel"/>
    <w:uiPriority w:val="39"/>
    <w:rsid w:val="009E4E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BB5F5A"/>
    <w:rPr>
      <w:rFonts w:ascii="Calibri" w:eastAsiaTheme="majorEastAsia" w:hAnsi="Calibri" w:cs="Calibri"/>
      <w:b/>
      <w:color w:val="800080"/>
      <w:sz w:val="40"/>
      <w:szCs w:val="32"/>
    </w:rPr>
  </w:style>
  <w:style w:type="paragraph" w:styleId="Inhopg1">
    <w:name w:val="toc 1"/>
    <w:basedOn w:val="Standaard"/>
    <w:next w:val="Standaard"/>
    <w:autoRedefine/>
    <w:uiPriority w:val="39"/>
    <w:unhideWhenUsed/>
    <w:rsid w:val="00E90C7B"/>
    <w:pPr>
      <w:tabs>
        <w:tab w:val="left" w:pos="390"/>
        <w:tab w:val="right" w:pos="9062"/>
      </w:tabs>
      <w:spacing w:before="320"/>
    </w:pPr>
    <w:rPr>
      <w:rFonts w:cstheme="minorHAnsi"/>
      <w:b/>
      <w:bCs/>
      <w:caps/>
      <w:noProof/>
      <w:color w:val="2E74B5" w:themeColor="accent1" w:themeShade="BF"/>
    </w:rPr>
  </w:style>
  <w:style w:type="paragraph" w:styleId="Inhopg2">
    <w:name w:val="toc 2"/>
    <w:basedOn w:val="Standaard"/>
    <w:next w:val="Standaard"/>
    <w:autoRedefine/>
    <w:uiPriority w:val="39"/>
    <w:unhideWhenUsed/>
    <w:rsid w:val="00E90C7B"/>
    <w:pPr>
      <w:tabs>
        <w:tab w:val="right" w:pos="9062"/>
      </w:tabs>
      <w:spacing w:after="80"/>
      <w:ind w:left="425"/>
    </w:pPr>
    <w:rPr>
      <w:rFonts w:cstheme="minorHAnsi"/>
      <w:b/>
      <w:bCs/>
      <w:noProof/>
    </w:rPr>
  </w:style>
  <w:style w:type="paragraph" w:styleId="Inhopg3">
    <w:name w:val="toc 3"/>
    <w:basedOn w:val="Standaard"/>
    <w:next w:val="Standaard"/>
    <w:autoRedefine/>
    <w:uiPriority w:val="39"/>
    <w:unhideWhenUsed/>
    <w:rsid w:val="009E4EF6"/>
    <w:rPr>
      <w:rFonts w:cstheme="minorHAnsi"/>
      <w:smallCaps/>
    </w:rPr>
  </w:style>
  <w:style w:type="paragraph" w:styleId="Inhopg4">
    <w:name w:val="toc 4"/>
    <w:basedOn w:val="Standaard"/>
    <w:next w:val="Standaard"/>
    <w:autoRedefine/>
    <w:uiPriority w:val="39"/>
    <w:unhideWhenUsed/>
    <w:rsid w:val="009E4EF6"/>
    <w:rPr>
      <w:rFonts w:cstheme="minorHAnsi"/>
    </w:rPr>
  </w:style>
  <w:style w:type="paragraph" w:styleId="Inhopg5">
    <w:name w:val="toc 5"/>
    <w:basedOn w:val="Standaard"/>
    <w:next w:val="Standaard"/>
    <w:autoRedefine/>
    <w:uiPriority w:val="39"/>
    <w:unhideWhenUsed/>
    <w:rsid w:val="009E4EF6"/>
    <w:rPr>
      <w:rFonts w:cstheme="minorHAnsi"/>
    </w:rPr>
  </w:style>
  <w:style w:type="paragraph" w:styleId="Inhopg6">
    <w:name w:val="toc 6"/>
    <w:basedOn w:val="Standaard"/>
    <w:next w:val="Standaard"/>
    <w:autoRedefine/>
    <w:uiPriority w:val="39"/>
    <w:unhideWhenUsed/>
    <w:rsid w:val="009E4EF6"/>
    <w:rPr>
      <w:rFonts w:cstheme="minorHAnsi"/>
    </w:rPr>
  </w:style>
  <w:style w:type="paragraph" w:styleId="Inhopg7">
    <w:name w:val="toc 7"/>
    <w:basedOn w:val="Standaard"/>
    <w:next w:val="Standaard"/>
    <w:autoRedefine/>
    <w:uiPriority w:val="39"/>
    <w:unhideWhenUsed/>
    <w:rsid w:val="009E4EF6"/>
    <w:rPr>
      <w:rFonts w:cstheme="minorHAnsi"/>
    </w:rPr>
  </w:style>
  <w:style w:type="paragraph" w:styleId="Inhopg8">
    <w:name w:val="toc 8"/>
    <w:basedOn w:val="Standaard"/>
    <w:next w:val="Standaard"/>
    <w:autoRedefine/>
    <w:uiPriority w:val="39"/>
    <w:unhideWhenUsed/>
    <w:rsid w:val="009E4EF6"/>
    <w:rPr>
      <w:rFonts w:cstheme="minorHAnsi"/>
    </w:rPr>
  </w:style>
  <w:style w:type="paragraph" w:styleId="Inhopg9">
    <w:name w:val="toc 9"/>
    <w:basedOn w:val="Standaard"/>
    <w:next w:val="Standaard"/>
    <w:autoRedefine/>
    <w:uiPriority w:val="39"/>
    <w:unhideWhenUsed/>
    <w:rsid w:val="009E4EF6"/>
    <w:rPr>
      <w:rFonts w:cstheme="minorHAnsi"/>
    </w:rPr>
  </w:style>
  <w:style w:type="character" w:styleId="Hyperlink">
    <w:name w:val="Hyperlink"/>
    <w:basedOn w:val="Standaardalinea-lettertype"/>
    <w:uiPriority w:val="99"/>
    <w:unhideWhenUsed/>
    <w:qFormat/>
    <w:rsid w:val="007811EA"/>
    <w:rPr>
      <w:b w:val="0"/>
      <w:color w:val="2E74B5" w:themeColor="accent1" w:themeShade="BF"/>
      <w:u w:val="single" w:color="2E74B5" w:themeColor="accent1" w:themeShade="BF"/>
    </w:rPr>
  </w:style>
  <w:style w:type="paragraph" w:styleId="Koptekst">
    <w:name w:val="header"/>
    <w:basedOn w:val="Standaard"/>
    <w:link w:val="KoptekstChar"/>
    <w:uiPriority w:val="99"/>
    <w:unhideWhenUsed/>
    <w:rsid w:val="009E4EF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E4EF6"/>
  </w:style>
  <w:style w:type="paragraph" w:styleId="Voettekst">
    <w:name w:val="footer"/>
    <w:basedOn w:val="Standaard"/>
    <w:link w:val="VoettekstChar"/>
    <w:uiPriority w:val="99"/>
    <w:unhideWhenUsed/>
    <w:rsid w:val="009E4EF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E4EF6"/>
  </w:style>
  <w:style w:type="table" w:styleId="Onopgemaaktetabel2">
    <w:name w:val="Plain Table 2"/>
    <w:basedOn w:val="Standaardtabel"/>
    <w:uiPriority w:val="42"/>
    <w:rsid w:val="00C93D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jsttabel7kleurrijk-Accent3">
    <w:name w:val="List Table 7 Colorful Accent 3"/>
    <w:basedOn w:val="Standaardtabel"/>
    <w:uiPriority w:val="52"/>
    <w:rsid w:val="00C93D17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Kop2Char">
    <w:name w:val="Kop 2 Char"/>
    <w:basedOn w:val="Standaardalinea-lettertype"/>
    <w:link w:val="Kop2"/>
    <w:uiPriority w:val="9"/>
    <w:rsid w:val="007549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1D2899"/>
    <w:pPr>
      <w:ind w:left="720"/>
      <w:contextualSpacing/>
    </w:pPr>
  </w:style>
  <w:style w:type="table" w:styleId="Onopgemaaktetabel3">
    <w:name w:val="Plain Table 3"/>
    <w:basedOn w:val="Standaardtabel"/>
    <w:uiPriority w:val="43"/>
    <w:rsid w:val="001D70D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B06CF2"/>
    <w:rPr>
      <w:i/>
      <w:iCs/>
      <w:color w:val="5B9BD5" w:themeColor="accent1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17659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17659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17659"/>
    <w:rPr>
      <w:vertAlign w:val="superscript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2883"/>
    <w:rPr>
      <w:color w:val="954F72" w:themeColor="followedHyperlink"/>
      <w:u w:val="single"/>
    </w:rPr>
  </w:style>
  <w:style w:type="paragraph" w:styleId="Citaat">
    <w:name w:val="Quote"/>
    <w:basedOn w:val="Standaard"/>
    <w:next w:val="Standaard"/>
    <w:link w:val="CitaatChar"/>
    <w:uiPriority w:val="29"/>
    <w:qFormat/>
    <w:rsid w:val="009668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9668DA"/>
    <w:rPr>
      <w:i/>
      <w:iCs/>
      <w:color w:val="404040" w:themeColor="text1" w:themeTint="BF"/>
    </w:rPr>
  </w:style>
  <w:style w:type="character" w:customStyle="1" w:styleId="Kop3Char">
    <w:name w:val="Kop 3 Char"/>
    <w:basedOn w:val="Standaardalinea-lettertype"/>
    <w:link w:val="Kop3"/>
    <w:uiPriority w:val="9"/>
    <w:rsid w:val="00570108"/>
    <w:rPr>
      <w:rFonts w:eastAsiaTheme="majorEastAsia" w:cstheme="minorHAnsi"/>
      <w:b/>
      <w:color w:val="800080"/>
      <w:sz w:val="28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DF4790"/>
    <w:rPr>
      <w:rFonts w:asciiTheme="majorHAnsi" w:eastAsiaTheme="majorEastAsia" w:hAnsiTheme="majorHAnsi" w:cstheme="majorBidi"/>
      <w:b/>
      <w:i/>
      <w:iCs/>
      <w:color w:val="800080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8355CD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Normaalweb">
    <w:name w:val="Normal (Web)"/>
    <w:basedOn w:val="Standaard"/>
    <w:uiPriority w:val="99"/>
    <w:semiHidden/>
    <w:unhideWhenUsed/>
    <w:rsid w:val="00BB5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BB5F5A"/>
    <w:rPr>
      <w:b/>
      <w:bCs/>
    </w:rPr>
  </w:style>
  <w:style w:type="character" w:styleId="Nadruk">
    <w:name w:val="Emphasis"/>
    <w:basedOn w:val="Standaardalinea-lettertype"/>
    <w:uiPriority w:val="20"/>
    <w:qFormat/>
    <w:rsid w:val="00BB5F5A"/>
    <w:rPr>
      <w:i/>
      <w:i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37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379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6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ssentialwaves.nl/wp-content/uploads/2021/12/Driedaagse-ADHD-in-de-Liefde-Informatie-en-Voorwaarden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erphil@essentialwaves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Gerphils%20spul\Aangepaste%20Office-sjablonen\EW%20-%20artikel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395F84-D2C5-42B8-9C38-37A45B6D2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EW - artikel2</Template>
  <TotalTime>0</TotalTime>
  <Pages>3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Gerphil Kerkhof</dc:creator>
  <cp:keywords/>
  <dc:description/>
  <cp:lastModifiedBy>Gerphil Kerkhof</cp:lastModifiedBy>
  <cp:revision>3</cp:revision>
  <cp:lastPrinted>2017-07-06T06:52:00Z</cp:lastPrinted>
  <dcterms:created xsi:type="dcterms:W3CDTF">2021-11-28T12:56:00Z</dcterms:created>
  <dcterms:modified xsi:type="dcterms:W3CDTF">2021-12-01T18:52:00Z</dcterms:modified>
</cp:coreProperties>
</file>